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3F" w:rsidRDefault="005F481F" w:rsidP="005F48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509284" cy="552814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33" cy="57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3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C343F" w:rsidRPr="004C343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4C343F">
        <w:rPr>
          <w:rFonts w:ascii="Arial" w:hAnsi="Arial" w:cs="Arial"/>
          <w:b/>
          <w:bCs/>
          <w:color w:val="000000"/>
          <w:sz w:val="36"/>
          <w:szCs w:val="36"/>
        </w:rPr>
        <w:t>Cooperazione Futura</w:t>
      </w:r>
      <w:r w:rsidRPr="004C343F">
        <w:rPr>
          <w:rFonts w:ascii="Arial" w:hAnsi="Arial" w:cs="Arial"/>
          <w:color w:val="000000"/>
          <w:sz w:val="36"/>
          <w:szCs w:val="36"/>
        </w:rPr>
        <w:t xml:space="preserve"> Cassa Rurale Alta Valsugana</w:t>
      </w:r>
    </w:p>
    <w:p w:rsidR="004C343F" w:rsidRPr="004C343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  <w:r w:rsidRPr="004C343F">
        <w:rPr>
          <w:rFonts w:ascii="Arial" w:hAnsi="Arial" w:cs="Arial"/>
          <w:i/>
          <w:iCs/>
          <w:color w:val="000000"/>
          <w:sz w:val="32"/>
          <w:szCs w:val="32"/>
        </w:rPr>
        <w:t>Un’associazione di giovani soci per i giovani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4C343F" w:rsidRPr="004C343F" w:rsidRDefault="004C343F" w:rsidP="004C34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C343F">
        <w:rPr>
          <w:rFonts w:ascii="Arial" w:hAnsi="Arial" w:cs="Arial"/>
          <w:color w:val="000000"/>
          <w:sz w:val="21"/>
          <w:szCs w:val="21"/>
        </w:rPr>
        <w:t>Possono essere soci dell’Associazione le persone fisiche di età compresa tra i 18 (diciotto) ed i 35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343F">
        <w:rPr>
          <w:rFonts w:ascii="Arial" w:hAnsi="Arial" w:cs="Arial"/>
          <w:color w:val="000000"/>
          <w:sz w:val="21"/>
          <w:szCs w:val="21"/>
        </w:rPr>
        <w:t>(trentacinque) anni che siano già soci della Cassa Rurale Alta Valsugana*. I soci hanno diritto di voto nelle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343F">
        <w:rPr>
          <w:rFonts w:ascii="Arial" w:hAnsi="Arial" w:cs="Arial"/>
          <w:color w:val="000000"/>
          <w:sz w:val="21"/>
          <w:szCs w:val="21"/>
        </w:rPr>
        <w:t>assemblee sociali e sono tenuti all’osservanza dei regolamenti sociali in vigore. Tutti i Soci, con la domanda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343F">
        <w:rPr>
          <w:rFonts w:ascii="Arial" w:hAnsi="Arial" w:cs="Arial"/>
          <w:color w:val="000000"/>
          <w:sz w:val="21"/>
          <w:szCs w:val="21"/>
        </w:rPr>
        <w:t>di ammissione, danno atto di essere compiutamente informati dello Statuto e delle attività svolte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343F">
        <w:rPr>
          <w:rFonts w:ascii="Arial" w:hAnsi="Arial" w:cs="Arial"/>
          <w:color w:val="000000"/>
          <w:sz w:val="21"/>
          <w:szCs w:val="21"/>
        </w:rPr>
        <w:t>dall’Associazione (</w:t>
      </w:r>
      <w:proofErr w:type="spellStart"/>
      <w:r w:rsidRPr="004C343F">
        <w:rPr>
          <w:rFonts w:ascii="Arial" w:hAnsi="Arial" w:cs="Arial"/>
          <w:color w:val="000000"/>
          <w:sz w:val="21"/>
          <w:szCs w:val="21"/>
        </w:rPr>
        <w:t>rif.</w:t>
      </w:r>
      <w:proofErr w:type="spellEnd"/>
      <w:r w:rsidRPr="004C343F">
        <w:rPr>
          <w:rFonts w:ascii="Arial" w:hAnsi="Arial" w:cs="Arial"/>
          <w:color w:val="000000"/>
          <w:sz w:val="21"/>
          <w:szCs w:val="21"/>
        </w:rPr>
        <w:t xml:space="preserve"> Statuto scaricabile al link </w:t>
      </w:r>
      <w:r w:rsidRPr="004C343F">
        <w:rPr>
          <w:rFonts w:ascii="Arial" w:hAnsi="Arial" w:cs="Arial"/>
          <w:color w:val="0563C2"/>
          <w:sz w:val="21"/>
          <w:szCs w:val="21"/>
        </w:rPr>
        <w:t>www.cr-altavalsugana.net/giovani/cooperazione-futura</w:t>
      </w:r>
      <w:r w:rsidRPr="004C343F">
        <w:rPr>
          <w:rFonts w:ascii="Arial" w:hAnsi="Arial" w:cs="Arial"/>
          <w:color w:val="000000"/>
          <w:sz w:val="21"/>
          <w:szCs w:val="21"/>
        </w:rPr>
        <w:t>).</w:t>
      </w:r>
    </w:p>
    <w:p w:rsidR="004C343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343F">
        <w:rPr>
          <w:rFonts w:ascii="Arial" w:hAnsi="Arial" w:cs="Arial"/>
          <w:b/>
          <w:bCs/>
          <w:color w:val="000000"/>
          <w:sz w:val="28"/>
          <w:szCs w:val="28"/>
        </w:rPr>
        <w:t>MODULO PER RICHIESTA DI AMMISSIONE SOCIO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5"/>
          <w:szCs w:val="25"/>
          <w:u w:val="single"/>
        </w:rPr>
      </w:pPr>
      <w:r w:rsidRPr="004C343F">
        <w:rPr>
          <w:rFonts w:ascii="Arial" w:hAnsi="Arial" w:cs="Arial"/>
          <w:b/>
          <w:bCs/>
          <w:i/>
          <w:iCs/>
          <w:color w:val="000000"/>
          <w:sz w:val="25"/>
          <w:szCs w:val="25"/>
          <w:u w:val="single"/>
        </w:rPr>
        <w:t>Dati del richiedente: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1. Nome e Cognome: …………………………………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2. Luogo e data di nascita: ……/……/……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3. Codice fiscale: …………………………………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4. Residenza: Via …………………………………, n. …………….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5. CAP ………………… Città …………………… Prov. ………….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6. Cell. …………………</w:t>
      </w:r>
      <w:proofErr w:type="gramStart"/>
      <w:r w:rsidRPr="004C343F">
        <w:rPr>
          <w:rFonts w:ascii="Arial" w:hAnsi="Arial" w:cs="Arial"/>
          <w:color w:val="000000"/>
          <w:sz w:val="25"/>
          <w:szCs w:val="25"/>
        </w:rPr>
        <w:t>…….</w:t>
      </w:r>
      <w:proofErr w:type="gramEnd"/>
      <w:r w:rsidRPr="004C343F">
        <w:rPr>
          <w:rFonts w:ascii="Arial" w:hAnsi="Arial" w:cs="Arial"/>
          <w:color w:val="000000"/>
          <w:sz w:val="25"/>
          <w:szCs w:val="25"/>
        </w:rPr>
        <w:t>, e-mail ………………………………..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5"/>
          <w:szCs w:val="25"/>
          <w:u w:val="single"/>
        </w:rPr>
      </w:pPr>
      <w:r w:rsidRPr="004C343F">
        <w:rPr>
          <w:rFonts w:ascii="Arial" w:hAnsi="Arial" w:cs="Arial"/>
          <w:b/>
          <w:bCs/>
          <w:i/>
          <w:iCs/>
          <w:color w:val="000000"/>
          <w:sz w:val="25"/>
          <w:szCs w:val="25"/>
          <w:u w:val="single"/>
        </w:rPr>
        <w:t>Rispetto delle norme statutarie e delle disposizioni degli organi sociali: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Il sottoscritto……………………</w:t>
      </w:r>
      <w:proofErr w:type="gramStart"/>
      <w:r w:rsidRPr="004C343F">
        <w:rPr>
          <w:rFonts w:ascii="Arial" w:hAnsi="Arial" w:cs="Arial"/>
          <w:color w:val="000000"/>
          <w:sz w:val="25"/>
          <w:szCs w:val="25"/>
        </w:rPr>
        <w:t>…….</w:t>
      </w:r>
      <w:proofErr w:type="gramEnd"/>
      <w:r w:rsidRPr="004C343F">
        <w:rPr>
          <w:rFonts w:ascii="Arial" w:hAnsi="Arial" w:cs="Arial"/>
          <w:color w:val="000000"/>
          <w:sz w:val="25"/>
          <w:szCs w:val="25"/>
        </w:rPr>
        <w:t>.……. si impegna incondizionatamente a rispettare le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4C343F">
        <w:rPr>
          <w:rFonts w:ascii="Arial" w:hAnsi="Arial" w:cs="Arial"/>
          <w:color w:val="000000"/>
          <w:sz w:val="25"/>
          <w:szCs w:val="25"/>
        </w:rPr>
        <w:t xml:space="preserve">norma statutarie vigenti e le deliberazioni degli organi sociali validamente costituiti. 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A tale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Pr="004C343F">
        <w:rPr>
          <w:rFonts w:ascii="Arial" w:hAnsi="Arial" w:cs="Arial"/>
          <w:color w:val="000000"/>
          <w:sz w:val="25"/>
          <w:szCs w:val="25"/>
        </w:rPr>
        <w:t>scopo dichiara di conoscere ed accettare lo statuto sociale.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 xml:space="preserve">Data: ………………………………. </w:t>
      </w:r>
      <w:r>
        <w:rPr>
          <w:rFonts w:ascii="Arial" w:hAnsi="Arial" w:cs="Arial"/>
          <w:color w:val="000000"/>
          <w:sz w:val="25"/>
          <w:szCs w:val="25"/>
        </w:rPr>
        <w:t xml:space="preserve">             </w:t>
      </w:r>
      <w:r w:rsidRPr="004C343F">
        <w:rPr>
          <w:rFonts w:ascii="Arial" w:hAnsi="Arial" w:cs="Arial"/>
          <w:color w:val="000000"/>
          <w:sz w:val="25"/>
          <w:szCs w:val="25"/>
        </w:rPr>
        <w:t>Firma: ………………………….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 w:rsidRPr="004C343F">
        <w:rPr>
          <w:rFonts w:ascii="Arial" w:hAnsi="Arial" w:cs="Arial"/>
          <w:b/>
          <w:bCs/>
          <w:color w:val="000000"/>
          <w:sz w:val="25"/>
          <w:szCs w:val="25"/>
        </w:rPr>
        <w:t>Parte riservata all’associazione: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9"/>
          <w:szCs w:val="29"/>
        </w:rPr>
        <w:t xml:space="preserve">□ </w:t>
      </w:r>
      <w:r w:rsidRPr="004C343F">
        <w:rPr>
          <w:rFonts w:ascii="Arial" w:hAnsi="Arial" w:cs="Arial"/>
          <w:color w:val="000000"/>
          <w:sz w:val="25"/>
          <w:szCs w:val="25"/>
        </w:rPr>
        <w:t xml:space="preserve">Ammesso </w:t>
      </w:r>
      <w:r>
        <w:rPr>
          <w:rFonts w:ascii="Arial" w:hAnsi="Arial" w:cs="Arial"/>
          <w:color w:val="000000"/>
          <w:sz w:val="25"/>
          <w:szCs w:val="25"/>
        </w:rPr>
        <w:t xml:space="preserve">                        </w:t>
      </w:r>
      <w:r w:rsidRPr="004C343F">
        <w:rPr>
          <w:rFonts w:ascii="Arial" w:hAnsi="Arial" w:cs="Arial"/>
          <w:color w:val="000000"/>
          <w:sz w:val="29"/>
          <w:szCs w:val="29"/>
        </w:rPr>
        <w:t xml:space="preserve">□ </w:t>
      </w:r>
      <w:r w:rsidRPr="004C343F">
        <w:rPr>
          <w:rFonts w:ascii="Arial" w:hAnsi="Arial" w:cs="Arial"/>
          <w:color w:val="000000"/>
          <w:sz w:val="25"/>
          <w:szCs w:val="25"/>
        </w:rPr>
        <w:t>Non Ammesso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Delibera del consiglio direttivo del …………………………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Iscritto al libro dei soci il ……………………… al n. ……………………….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Data: ……………………… Firma: …………………………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 w:rsidRPr="004C343F">
        <w:rPr>
          <w:rFonts w:ascii="Arial" w:hAnsi="Arial" w:cs="Arial"/>
          <w:color w:val="000000"/>
          <w:sz w:val="25"/>
          <w:szCs w:val="25"/>
        </w:rPr>
        <w:t>Firma del Presidente ……………………………………</w:t>
      </w: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C343F">
        <w:rPr>
          <w:rFonts w:ascii="Arial" w:hAnsi="Arial" w:cs="Arial"/>
          <w:color w:val="000000"/>
          <w:sz w:val="21"/>
          <w:szCs w:val="21"/>
        </w:rPr>
        <w:t>*Chi non è ancora Socio della Cassa può richiedere di associarsi presso uno degli sportelli della Cassa</w:t>
      </w:r>
    </w:p>
    <w:p w:rsidR="004C343F" w:rsidRPr="004C343F" w:rsidRDefault="004C343F" w:rsidP="004C343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C343F">
        <w:rPr>
          <w:rFonts w:ascii="Arial" w:hAnsi="Arial" w:cs="Arial"/>
          <w:color w:val="000000"/>
          <w:sz w:val="21"/>
          <w:szCs w:val="21"/>
        </w:rPr>
        <w:t>Rurale Alta Valsugana</w:t>
      </w:r>
      <w:r w:rsidR="002858CC">
        <w:rPr>
          <w:rFonts w:ascii="Arial" w:hAnsi="Arial" w:cs="Arial"/>
          <w:color w:val="000000"/>
          <w:sz w:val="21"/>
          <w:szCs w:val="21"/>
        </w:rPr>
        <w:t xml:space="preserve">, </w:t>
      </w:r>
      <w:r w:rsidR="002858CC" w:rsidRPr="002858CC">
        <w:rPr>
          <w:rFonts w:ascii="Arial" w:hAnsi="Arial" w:cs="Arial"/>
          <w:sz w:val="21"/>
          <w:szCs w:val="21"/>
        </w:rPr>
        <w:t>mediante sottoscrizione di 1 azione</w:t>
      </w:r>
      <w:r w:rsidR="003525E6">
        <w:rPr>
          <w:rFonts w:ascii="Arial" w:hAnsi="Arial" w:cs="Arial"/>
          <w:sz w:val="21"/>
          <w:szCs w:val="21"/>
        </w:rPr>
        <w:t xml:space="preserve"> (valore nominale </w:t>
      </w:r>
      <w:r w:rsidR="002858CC" w:rsidRPr="002858CC">
        <w:rPr>
          <w:rFonts w:ascii="Arial" w:hAnsi="Arial" w:cs="Arial"/>
          <w:sz w:val="21"/>
          <w:szCs w:val="21"/>
        </w:rPr>
        <w:t>€ 2,58</w:t>
      </w:r>
      <w:r w:rsidR="003525E6">
        <w:rPr>
          <w:rFonts w:ascii="Arial" w:hAnsi="Arial" w:cs="Arial"/>
          <w:sz w:val="21"/>
          <w:szCs w:val="21"/>
        </w:rPr>
        <w:t>)</w:t>
      </w:r>
      <w:r w:rsidR="002858CC" w:rsidRPr="002858CC">
        <w:rPr>
          <w:rFonts w:ascii="Arial" w:hAnsi="Arial" w:cs="Arial"/>
          <w:sz w:val="21"/>
          <w:szCs w:val="21"/>
        </w:rPr>
        <w:t xml:space="preserve"> oltre ad € 125,00 di sovrapprezzo</w:t>
      </w:r>
      <w:r w:rsidR="002858CC">
        <w:rPr>
          <w:rFonts w:ascii="Arial" w:hAnsi="Arial" w:cs="Arial"/>
          <w:sz w:val="21"/>
          <w:szCs w:val="21"/>
        </w:rPr>
        <w:t xml:space="preserve"> per i giovani di età compresa tra i 18 e i 35 anni</w:t>
      </w:r>
      <w:r w:rsidR="003525E6">
        <w:rPr>
          <w:rFonts w:ascii="Arial" w:hAnsi="Arial" w:cs="Arial"/>
          <w:sz w:val="21"/>
          <w:szCs w:val="21"/>
        </w:rPr>
        <w:t>.</w:t>
      </w:r>
      <w:r w:rsidR="002858CC"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C32FC7" w:rsidRDefault="004C343F" w:rsidP="00C32FC7">
      <w:pPr>
        <w:autoSpaceDE w:val="0"/>
        <w:autoSpaceDN w:val="0"/>
        <w:adjustRightInd w:val="0"/>
        <w:rPr>
          <w:rFonts w:ascii="Arial" w:hAnsi="Arial" w:cs="Arial"/>
          <w:color w:val="0070C1"/>
          <w:sz w:val="21"/>
          <w:szCs w:val="21"/>
        </w:rPr>
      </w:pPr>
      <w:r w:rsidRPr="004C343F">
        <w:rPr>
          <w:rFonts w:ascii="Arial" w:hAnsi="Arial" w:cs="Arial"/>
          <w:color w:val="000000"/>
          <w:sz w:val="21"/>
          <w:szCs w:val="21"/>
        </w:rPr>
        <w:t xml:space="preserve">Per maggiori informazioni: </w:t>
      </w:r>
      <w:hyperlink r:id="rId7" w:history="1">
        <w:r w:rsidRPr="0075646D">
          <w:rPr>
            <w:rStyle w:val="Collegamentoipertestuale"/>
            <w:rFonts w:ascii="Arial" w:hAnsi="Arial" w:cs="Arial"/>
            <w:sz w:val="21"/>
            <w:szCs w:val="21"/>
          </w:rPr>
          <w:t>www.cr-altavalsugana.net/soci/come-diventare-socio1</w:t>
        </w:r>
      </w:hyperlink>
    </w:p>
    <w:p w:rsidR="004C343F" w:rsidRPr="002858CC" w:rsidRDefault="004C343F" w:rsidP="00C32FC7">
      <w:pPr>
        <w:autoSpaceDE w:val="0"/>
        <w:autoSpaceDN w:val="0"/>
        <w:adjustRightInd w:val="0"/>
        <w:jc w:val="center"/>
        <w:rPr>
          <w:rFonts w:ascii="Arial" w:hAnsi="Arial" w:cs="Arial"/>
          <w:color w:val="0070C1"/>
          <w:sz w:val="21"/>
          <w:szCs w:val="21"/>
          <w:lang w:val="en-US"/>
        </w:rPr>
      </w:pPr>
      <w:proofErr w:type="spellStart"/>
      <w:r w:rsidRPr="005F481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lastRenderedPageBreak/>
        <w:t>Informativa</w:t>
      </w:r>
      <w:proofErr w:type="spellEnd"/>
      <w:r w:rsidRPr="005F481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art. 13 D. </w:t>
      </w:r>
      <w:proofErr w:type="spellStart"/>
      <w:r w:rsidRPr="005F481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Lgs</w:t>
      </w:r>
      <w:proofErr w:type="spellEnd"/>
      <w:r w:rsidRPr="005F481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. 196/2003</w:t>
      </w:r>
    </w:p>
    <w:p w:rsidR="004C343F" w:rsidRPr="005F481F" w:rsidRDefault="004C343F" w:rsidP="004C343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5F481F">
        <w:rPr>
          <w:rFonts w:ascii="Arial" w:hAnsi="Arial" w:cs="Arial"/>
          <w:color w:val="000000"/>
          <w:sz w:val="28"/>
          <w:szCs w:val="28"/>
          <w:lang w:val="en-US"/>
        </w:rPr>
        <w:t>Rev. 00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C343F">
        <w:rPr>
          <w:rFonts w:ascii="Arial" w:hAnsi="Arial" w:cs="Arial"/>
          <w:color w:val="000000"/>
          <w:sz w:val="22"/>
          <w:szCs w:val="22"/>
        </w:rPr>
        <w:t>Gent.le</w:t>
      </w:r>
      <w:proofErr w:type="spellEnd"/>
      <w:r w:rsidRPr="004C343F">
        <w:rPr>
          <w:rFonts w:ascii="Arial" w:hAnsi="Arial" w:cs="Arial"/>
          <w:color w:val="000000"/>
          <w:sz w:val="22"/>
          <w:szCs w:val="22"/>
        </w:rPr>
        <w:t xml:space="preserve"> Associato/a,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la scrivente Associazione informa che per l'instaurazione e l'esecuzione del rapporto con Lei in corso è in possesso di dati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anagrafici (Nome, Cognome, Indirizzo, Telefono, E-mail), dati fiscali (Codice Fiscale), immagini fotografiche e filmati, acquisiti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anche verbalmente, direttamente a voi relativi; dati qualificati come personali dalla legge.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Con riferimento a tali dati vi informiamo che: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1) i dati verranno trattati in relazione alle esigenze associazionistiche ed ai conseguenti adempimenti degli obblighi legali 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istituzionali dalle stesse derivanti nonché per conseguire una efficace gestione dei rapporti;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2) i dati verranno trattati in forma scritta e/o su supporto magnetico, elettronico o telematico;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3) il conferimento dei dati stessi è obbligatorio per tutto quanto è richiesto dagli obblighi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associazionistici e/o legali: pertanto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l'eventuale rifiuto a fornirli o al successivo trattamento potrà determinare l'impossibilità della scrivente a dar corso ai rapporti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medesimi;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4) il mancato conferimento, invece, di tutti i dati che non siano riconducibili ad obblighi legali o associazionistici verrà valutato di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volta in volta dalla scrivente e determinerà le conseguenti decisioni rapportate all'importanza dei dati richiesti rispetto alla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gestione del rapporto;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5) ferme restando le comunicazioni e diffusioni effettuate in esecuzione di obblighi di legge, i Suoi dati potranno essere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comunicati in Italia e/o all'estero a: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- altri enti ed organizzazioni;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- nostri collaboratori;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- compagnie di assicurazione e relative agenzie;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- professionisti e consulenti;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- strutture sanitarie;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Ogni ulteriore comunicazione o diffusione avverrà solo previo suo esplicito consenso, oppure i suoi dati personali non saranno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comunicati a terzi e non saranno oggetto di diffusione.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6) per le medesime finalità i dati potranno venire a conoscenza dei ns. incaricati;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7) i dati verranno trattati per tutta la durata del rapporto e anche successivamente per l'espletamento di tutti gli adempimenti di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legge;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8) relativamente ai dati medesimi la Vostra Persona può esercitare i diritti previsti dall'art. 7 del D. Lgs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4C343F">
        <w:rPr>
          <w:rFonts w:ascii="Arial" w:hAnsi="Arial" w:cs="Arial"/>
          <w:color w:val="000000"/>
          <w:sz w:val="22"/>
          <w:szCs w:val="22"/>
        </w:rPr>
        <w:t>vo n. 196/2003 nei limiti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ed alle condizioni previste dagli articol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4C343F">
        <w:rPr>
          <w:rFonts w:ascii="Arial" w:hAnsi="Arial" w:cs="Arial"/>
          <w:color w:val="000000"/>
          <w:sz w:val="22"/>
          <w:szCs w:val="22"/>
        </w:rPr>
        <w:t xml:space="preserve"> 8, 9 e 10 del citato Decreto Legislativo; che per Sua comodità riproduciamo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integralmente: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Art. 7 Diritto di accesso ai dati personali ed altri diritti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1. L'interessato ha diritto di ottenere la conferma dell'esistenza o meno di dati personali che lo riguardano, anche se non ancora registrati, e la loro comunicazione in forma intelligibile.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2. L'interessato ha diritto di ottenere l'indicazione: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a) dell'origine dei dati personali;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b) delle finalità e modalità del trattamento;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c) della logica applicata in caso di trattamento effettuato con l'ausilio di strumenti elettronici;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d) degli estremi identificativi del titolare, dei responsabili e del rappresentante designato ai sensi dell'articolo 5, comma 2;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3. L'interessato ha diritto di ottenere: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a) l'aggiornamento, la rettificazione ovvero, quando vi ha interesse, l'integrazione dei dati;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c) l'attestazione che le operazioni di cui alle lettere a) e b) sono state portate a conoscenza, anche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4. L'interessato ha diritto di opporsi, in tutto o in parte: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a) per motivi legittimi al trattamento dei dati personali che lo riguardano, ancorché pertinenti allo scopo della raccolta;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4C343F">
        <w:rPr>
          <w:rFonts w:ascii="Arial" w:hAnsi="Arial" w:cs="Arial"/>
          <w:color w:val="000000"/>
          <w:sz w:val="16"/>
          <w:szCs w:val="16"/>
        </w:rPr>
        <w:t>b) al trattamento di dati personali che lo riguardano a fini di invio di materiale pubblicitario o di vendita diretta o per il compimento di ricerche di mercato o di comunicazione commerciale.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9) titolare del trattamento dei dati è l’associazione Cooperazione Futura Cassa Rurale Alta Valsugana</w:t>
      </w:r>
    </w:p>
    <w:p w:rsidR="004C343F" w:rsidRPr="004C343F" w:rsidRDefault="004C343F" w:rsidP="004C343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10) al titolare del trattamento, Lei potrà rivolgersi per far valere i Suoi diritti così come previsti dall'articolo 7 del D. Lgs 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43F">
        <w:rPr>
          <w:rFonts w:ascii="Arial" w:hAnsi="Arial" w:cs="Arial"/>
          <w:color w:val="000000"/>
          <w:sz w:val="22"/>
          <w:szCs w:val="22"/>
        </w:rPr>
        <w:t>196/2003.</w:t>
      </w:r>
    </w:p>
    <w:p w:rsidR="004C343F" w:rsidRDefault="004C343F" w:rsidP="004C343F">
      <w:pPr>
        <w:contextualSpacing/>
        <w:jc w:val="right"/>
        <w:rPr>
          <w:rFonts w:ascii="Arial" w:hAnsi="Arial" w:cs="Arial"/>
          <w:color w:val="000000"/>
          <w:sz w:val="22"/>
          <w:szCs w:val="22"/>
        </w:rPr>
      </w:pPr>
    </w:p>
    <w:p w:rsidR="00436A11" w:rsidRPr="004C343F" w:rsidRDefault="004C343F" w:rsidP="004C343F">
      <w:pPr>
        <w:contextualSpacing/>
        <w:jc w:val="right"/>
        <w:rPr>
          <w:rFonts w:ascii="Arial" w:hAnsi="Arial" w:cs="Arial"/>
          <w:sz w:val="22"/>
          <w:szCs w:val="22"/>
        </w:rPr>
      </w:pPr>
      <w:r w:rsidRPr="004C343F">
        <w:rPr>
          <w:rFonts w:ascii="Arial" w:hAnsi="Arial" w:cs="Arial"/>
          <w:color w:val="000000"/>
          <w:sz w:val="22"/>
          <w:szCs w:val="22"/>
        </w:rPr>
        <w:t>Firma per consenso</w:t>
      </w:r>
    </w:p>
    <w:sectPr w:rsidR="00436A11" w:rsidRPr="004C343F" w:rsidSect="000A7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B1" w:rsidRDefault="00C41BB1" w:rsidP="004C343F">
      <w:r>
        <w:separator/>
      </w:r>
    </w:p>
  </w:endnote>
  <w:endnote w:type="continuationSeparator" w:id="0">
    <w:p w:rsidR="00C41BB1" w:rsidRDefault="00C41BB1" w:rsidP="004C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B1" w:rsidRDefault="00C41BB1" w:rsidP="004C343F">
      <w:r>
        <w:separator/>
      </w:r>
    </w:p>
  </w:footnote>
  <w:footnote w:type="continuationSeparator" w:id="0">
    <w:p w:rsidR="00C41BB1" w:rsidRDefault="00C41BB1" w:rsidP="004C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F"/>
    <w:rsid w:val="000A7A87"/>
    <w:rsid w:val="002858CC"/>
    <w:rsid w:val="003525E6"/>
    <w:rsid w:val="003D3D06"/>
    <w:rsid w:val="0043783B"/>
    <w:rsid w:val="00440F64"/>
    <w:rsid w:val="004C343F"/>
    <w:rsid w:val="004E4B1B"/>
    <w:rsid w:val="005F481F"/>
    <w:rsid w:val="006F3479"/>
    <w:rsid w:val="007F688E"/>
    <w:rsid w:val="00BF4B54"/>
    <w:rsid w:val="00C32FC7"/>
    <w:rsid w:val="00C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EBA8584-DB7F-7C46-99AB-8E0FABB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34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C34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3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43F"/>
  </w:style>
  <w:style w:type="paragraph" w:styleId="Pidipagina">
    <w:name w:val="footer"/>
    <w:basedOn w:val="Normale"/>
    <w:link w:val="PidipaginaCarattere"/>
    <w:uiPriority w:val="99"/>
    <w:unhideWhenUsed/>
    <w:rsid w:val="004C3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-altavalsugana.net/soci/come-diventare-socio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F69FC327.dotm</Template>
  <TotalTime>1</TotalTime>
  <Pages>2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Froner</dc:creator>
  <cp:keywords/>
  <dc:description/>
  <cp:lastModifiedBy>Luca Brugnara</cp:lastModifiedBy>
  <cp:revision>2</cp:revision>
  <dcterms:created xsi:type="dcterms:W3CDTF">2020-10-20T15:17:00Z</dcterms:created>
  <dcterms:modified xsi:type="dcterms:W3CDTF">2020-10-20T15:17:00Z</dcterms:modified>
</cp:coreProperties>
</file>